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4T00:00:00Z">
          <w:dateFormat w:val="M/d/yyyy"/>
          <w:lid w:val="en-US"/>
          <w:storeMappedDataAs w:val="dateTime"/>
          <w:calendar w:val="gregorian"/>
        </w:date>
      </w:sdtPr>
      <w:sdtEndPr/>
      <w:sdtContent>
        <w:p w:rsidR="00397F62" w:rsidRPr="00891DED" w:rsidRDefault="00EE3304" w:rsidP="0046071E">
          <w:pPr>
            <w:pStyle w:val="Heading1"/>
            <w:rPr>
              <w:b w:val="0"/>
              <w:sz w:val="20"/>
              <w:szCs w:val="20"/>
            </w:rPr>
          </w:pPr>
          <w:r>
            <w:rPr>
              <w:b w:val="0"/>
              <w:sz w:val="20"/>
              <w:szCs w:val="20"/>
              <w:lang w:val="en-US"/>
            </w:rPr>
            <w:t>7/24/2020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4B48EF">
        <w:t>11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2A7ECA" w:rsidRPr="002A7ECA">
        <w:t>Introduction to Chemistry</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2A7ECA" w:rsidRPr="002A7ECA">
        <w:t>CHEM 1003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2A7ECA" w:rsidRPr="002A7ECA">
        <w:t xml:space="preserve">CHEM </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4B48EF">
        <w:fldChar w:fldCharType="begin">
          <w:ffData>
            <w:name w:val="Text27"/>
            <w:enabled/>
            <w:calcOnExit w:val="0"/>
            <w:textInput>
              <w:maxLength w:val="30"/>
            </w:textInput>
          </w:ffData>
        </w:fldChar>
      </w:r>
      <w:bookmarkStart w:id="4" w:name="Text27"/>
      <w:r w:rsidR="00212958" w:rsidRPr="004B48EF">
        <w:instrText xml:space="preserve"> FORMTEXT </w:instrText>
      </w:r>
      <w:r w:rsidR="00212958" w:rsidRPr="004B48EF">
        <w:fldChar w:fldCharType="separate"/>
      </w:r>
      <w:r w:rsidR="002A7ECA" w:rsidRPr="004B48EF">
        <w:t>3</w:t>
      </w:r>
      <w:r w:rsidR="00212958" w:rsidRPr="004B48EF">
        <w:fldChar w:fldCharType="end"/>
      </w:r>
      <w:bookmarkEnd w:id="4"/>
      <w:r w:rsidR="008F0C88" w:rsidRPr="004B48EF">
        <w:t>-</w:t>
      </w:r>
      <w:r w:rsidR="008F0C88" w:rsidRPr="004B48EF">
        <w:fldChar w:fldCharType="begin">
          <w:ffData>
            <w:name w:val="Text33"/>
            <w:enabled/>
            <w:calcOnExit w:val="0"/>
            <w:textInput/>
          </w:ffData>
        </w:fldChar>
      </w:r>
      <w:bookmarkStart w:id="5" w:name="Text33"/>
      <w:r w:rsidR="008F0C88" w:rsidRPr="004B48EF">
        <w:instrText xml:space="preserve"> FORMTEXT </w:instrText>
      </w:r>
      <w:r w:rsidR="008F0C88" w:rsidRPr="004B48EF">
        <w:fldChar w:fldCharType="separate"/>
      </w:r>
      <w:r w:rsidR="002A7ECA" w:rsidRPr="004B48EF">
        <w:t>0</w:t>
      </w:r>
      <w:r w:rsidR="008F0C88" w:rsidRPr="004B48EF">
        <w:fldChar w:fldCharType="end"/>
      </w:r>
      <w:bookmarkEnd w:id="5"/>
      <w:r w:rsidR="008F0C88" w:rsidRPr="004B48EF">
        <w:t>-</w:t>
      </w:r>
      <w:r w:rsidR="008F0C88" w:rsidRPr="004B48EF">
        <w:fldChar w:fldCharType="begin">
          <w:ffData>
            <w:name w:val="Text34"/>
            <w:enabled/>
            <w:calcOnExit w:val="0"/>
            <w:textInput/>
          </w:ffData>
        </w:fldChar>
      </w:r>
      <w:bookmarkStart w:id="6" w:name="Text34"/>
      <w:r w:rsidR="008F0C88" w:rsidRPr="004B48EF">
        <w:instrText xml:space="preserve"> FORMTEXT </w:instrText>
      </w:r>
      <w:r w:rsidR="008F0C88" w:rsidRPr="004B48EF">
        <w:fldChar w:fldCharType="separate"/>
      </w:r>
      <w:r w:rsidR="002A7ECA" w:rsidRPr="004B48EF">
        <w:t>3</w:t>
      </w:r>
      <w:r w:rsidR="008F0C88" w:rsidRPr="004B48EF">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4B48EF">
        <w:fldChar w:fldCharType="begin">
          <w:ffData>
            <w:name w:val="Text27"/>
            <w:enabled/>
            <w:calcOnExit w:val="0"/>
            <w:textInput>
              <w:maxLength w:val="30"/>
            </w:textInput>
          </w:ffData>
        </w:fldChar>
      </w:r>
      <w:r w:rsidRPr="004B48EF">
        <w:instrText xml:space="preserve"> FORMTEXT </w:instrText>
      </w:r>
      <w:r w:rsidRPr="004B48EF">
        <w:fldChar w:fldCharType="separate"/>
      </w:r>
      <w:r w:rsidR="00EE3304" w:rsidRPr="004B48EF">
        <w:t>45</w:t>
      </w:r>
      <w:r w:rsidRPr="004B48EF">
        <w:fldChar w:fldCharType="end"/>
      </w:r>
      <w:r w:rsidRPr="004B48EF">
        <w:t>-</w:t>
      </w:r>
      <w:r w:rsidRPr="004B48EF">
        <w:fldChar w:fldCharType="begin">
          <w:ffData>
            <w:name w:val="Text35"/>
            <w:enabled/>
            <w:calcOnExit w:val="0"/>
            <w:textInput/>
          </w:ffData>
        </w:fldChar>
      </w:r>
      <w:bookmarkStart w:id="8" w:name="Text35"/>
      <w:r w:rsidRPr="004B48EF">
        <w:instrText xml:space="preserve"> FORMTEXT </w:instrText>
      </w:r>
      <w:r w:rsidRPr="004B48EF">
        <w:fldChar w:fldCharType="separate"/>
      </w:r>
      <w:r w:rsidR="00EE3304" w:rsidRPr="004B48EF">
        <w:t>0</w:t>
      </w:r>
      <w:r w:rsidRPr="004B48EF">
        <w:fldChar w:fldCharType="end"/>
      </w:r>
      <w:bookmarkEnd w:id="8"/>
      <w:r w:rsidRPr="004B48EF">
        <w:t>-</w:t>
      </w:r>
      <w:r w:rsidRPr="004B48EF">
        <w:fldChar w:fldCharType="begin">
          <w:ffData>
            <w:name w:val="Text36"/>
            <w:enabled/>
            <w:calcOnExit w:val="0"/>
            <w:textInput/>
          </w:ffData>
        </w:fldChar>
      </w:r>
      <w:bookmarkStart w:id="9" w:name="Text36"/>
      <w:r w:rsidRPr="004B48EF">
        <w:instrText xml:space="preserve"> FORMTEXT </w:instrText>
      </w:r>
      <w:r w:rsidRPr="004B48EF">
        <w:fldChar w:fldCharType="separate"/>
      </w:r>
      <w:r w:rsidR="00EE3304" w:rsidRPr="004B48EF">
        <w:t>45</w:t>
      </w:r>
      <w:r w:rsidRPr="004B48EF">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CB333A" w:rsidRPr="00CB333A">
        <w:t>CCEM 1003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CB333A" w:rsidRPr="00CB333A">
        <w:t>40.0501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CB333A" w:rsidRPr="00CB333A">
        <w:t>Introduces general chemistry, organic chemistry and biochemistry concepts with emphasis on the role of chemistry in the modern world.  Not intended for science majors.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CB333A" w:rsidRPr="00CB333A">
        <w:t>Eligibility for college-level Mathematics</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CB333A" w:rsidRPr="00CB333A">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CB333A" w:rsidRPr="00CB333A">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634325" w:rsidRPr="00634325">
        <w:t>Demonstrate a fundamental knowledge of chemistry concepts in general chemistry, organic chemistry, and biochemistry: nomenclature, chemical properties, atomic and molecular structure, bonding, chemical reactions and equations, and stoichiometry.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634325" w:rsidRPr="00634325">
        <w:t>Apply chemical principles to understanding natural phenomena, emerging chemistry related technology, and materials encountered in everyday life.</w:t>
      </w:r>
      <w:r>
        <w:fldChar w:fldCharType="end"/>
      </w:r>
      <w:bookmarkEnd w:id="17"/>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EE3304" w:rsidRDefault="00381372" w:rsidP="00750D54">
      <w:pPr>
        <w:pStyle w:val="ListParagraph"/>
        <w:ind w:left="0"/>
        <w:rPr>
          <w:rFonts w:ascii="Times New Roman" w:hAnsi="Times New Roman" w:cs="Times New Roman"/>
        </w:rPr>
      </w:pPr>
      <w:r w:rsidRPr="00EE3304">
        <w:rPr>
          <w:rFonts w:ascii="Times New Roman" w:hAnsi="Times New Roman" w:cs="Times New Roman"/>
        </w:rPr>
        <w:fldChar w:fldCharType="begin">
          <w:ffData>
            <w:name w:val="Text21"/>
            <w:enabled/>
            <w:calcOnExit w:val="0"/>
            <w:textInput/>
          </w:ffData>
        </w:fldChar>
      </w:r>
      <w:bookmarkStart w:id="18" w:name="Text21"/>
      <w:r w:rsidRPr="00EE3304">
        <w:rPr>
          <w:rFonts w:ascii="Times New Roman" w:hAnsi="Times New Roman" w:cs="Times New Roman"/>
        </w:rPr>
        <w:instrText xml:space="preserve"> FORMTEXT </w:instrText>
      </w:r>
      <w:r w:rsidRPr="00EE3304">
        <w:rPr>
          <w:rFonts w:ascii="Times New Roman" w:hAnsi="Times New Roman" w:cs="Times New Roman"/>
        </w:rPr>
      </w:r>
      <w:r w:rsidRPr="00EE3304">
        <w:rPr>
          <w:rFonts w:ascii="Times New Roman" w:hAnsi="Times New Roman" w:cs="Times New Roman"/>
        </w:rPr>
        <w:fldChar w:fldCharType="separate"/>
      </w:r>
      <w:r w:rsidR="00CD1680" w:rsidRPr="00EE3304">
        <w:rPr>
          <w:rFonts w:ascii="Times New Roman" w:hAnsi="Times New Roman" w:cs="Times New Roman"/>
        </w:rPr>
        <w:t>Apply scientific concepts to explain the natural world. (General Education Competency in Scientific Reasoning)</w:t>
      </w:r>
      <w:r w:rsidRPr="00EE3304">
        <w:rPr>
          <w:rFonts w:ascii="Times New Roman" w:hAnsi="Times New Roman" w:cs="Times New Roman"/>
        </w:rP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lastRenderedPageBreak/>
        <w:t>1.</w:t>
      </w:r>
      <w:r>
        <w:tab/>
      </w:r>
      <w:r>
        <w:fldChar w:fldCharType="begin">
          <w:ffData>
            <w:name w:val="Text7"/>
            <w:enabled/>
            <w:calcOnExit w:val="0"/>
            <w:textInput/>
          </w:ffData>
        </w:fldChar>
      </w:r>
      <w:bookmarkStart w:id="19" w:name="Text7"/>
      <w:r>
        <w:instrText xml:space="preserve"> FORMTEXT </w:instrText>
      </w:r>
      <w:r>
        <w:fldChar w:fldCharType="separate"/>
      </w:r>
      <w:r w:rsidR="00CD1680" w:rsidRPr="00CD1680">
        <w:t>Administration of unit exams during the semester and a comprehensive final exam at the end of the semester.</w:t>
      </w:r>
      <w:r>
        <w:fldChar w:fldCharType="end"/>
      </w:r>
      <w:bookmarkEnd w:id="19"/>
    </w:p>
    <w:p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CD1680" w:rsidRPr="00CD1680">
        <w:t>Instructor-designed assignments including, but not limited to, written and oral assignments, projects, homework, and quizzes.  All assignments will be graded using an instructor-designed rubric.</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731729" w:rsidRPr="00731729" w:rsidRDefault="00594256" w:rsidP="00731729">
      <w:r>
        <w:fldChar w:fldCharType="begin">
          <w:ffData>
            <w:name w:val="Text1"/>
            <w:enabled/>
            <w:calcOnExit w:val="0"/>
            <w:textInput/>
          </w:ffData>
        </w:fldChar>
      </w:r>
      <w:bookmarkStart w:id="21" w:name="Text1"/>
      <w:r>
        <w:instrText xml:space="preserve"> FORMTEXT </w:instrText>
      </w:r>
      <w:r>
        <w:fldChar w:fldCharType="separate"/>
      </w:r>
      <w:r w:rsidR="00731729" w:rsidRPr="00731729">
        <w:t>I.</w:t>
      </w:r>
      <w:r w:rsidR="00731729" w:rsidRPr="00731729">
        <w:tab/>
        <w:t>General Chemistry</w:t>
      </w:r>
    </w:p>
    <w:p w:rsidR="00731729" w:rsidRPr="00731729" w:rsidRDefault="00731729" w:rsidP="00EE3304">
      <w:pPr>
        <w:ind w:left="720" w:hanging="360"/>
      </w:pPr>
      <w:r w:rsidRPr="00731729">
        <w:t>A.</w:t>
      </w:r>
      <w:r w:rsidRPr="00731729">
        <w:tab/>
        <w:t>Language of Chemistry</w:t>
      </w:r>
    </w:p>
    <w:p w:rsidR="00731729" w:rsidRPr="00731729" w:rsidRDefault="00731729" w:rsidP="00EE3304">
      <w:pPr>
        <w:ind w:left="720" w:hanging="360"/>
      </w:pPr>
      <w:r w:rsidRPr="00731729">
        <w:t>B.</w:t>
      </w:r>
      <w:r w:rsidRPr="00731729">
        <w:tab/>
        <w:t>Atomic Structure</w:t>
      </w:r>
    </w:p>
    <w:p w:rsidR="00731729" w:rsidRPr="00731729" w:rsidRDefault="00731729" w:rsidP="00EE3304">
      <w:pPr>
        <w:ind w:left="720" w:hanging="360"/>
      </w:pPr>
      <w:r w:rsidRPr="00731729">
        <w:t>C.</w:t>
      </w:r>
      <w:r w:rsidRPr="00731729">
        <w:tab/>
        <w:t>Molecules and Bonding</w:t>
      </w:r>
    </w:p>
    <w:p w:rsidR="00731729" w:rsidRPr="00731729" w:rsidRDefault="00731729" w:rsidP="00EE3304">
      <w:pPr>
        <w:ind w:left="720" w:hanging="360"/>
      </w:pPr>
      <w:r w:rsidRPr="00731729">
        <w:t>D.</w:t>
      </w:r>
      <w:r w:rsidRPr="00731729">
        <w:tab/>
        <w:t>Chemical Calculations</w:t>
      </w:r>
    </w:p>
    <w:p w:rsidR="00731729" w:rsidRPr="00731729" w:rsidRDefault="00731729" w:rsidP="00EE3304">
      <w:pPr>
        <w:ind w:left="720" w:hanging="360"/>
      </w:pPr>
      <w:r w:rsidRPr="00731729">
        <w:t>E.</w:t>
      </w:r>
      <w:r w:rsidRPr="00731729">
        <w:tab/>
        <w:t>Interactions Between Molecules</w:t>
      </w:r>
    </w:p>
    <w:p w:rsidR="00731729" w:rsidRPr="00731729" w:rsidRDefault="00731729" w:rsidP="00EE3304">
      <w:pPr>
        <w:ind w:left="720" w:hanging="360"/>
      </w:pPr>
      <w:r w:rsidRPr="00731729">
        <w:t>F.</w:t>
      </w:r>
      <w:r w:rsidRPr="00731729">
        <w:tab/>
        <w:t>Chemical Reactions</w:t>
      </w:r>
    </w:p>
    <w:p w:rsidR="00731729" w:rsidRPr="00731729" w:rsidRDefault="00731729" w:rsidP="00EE3304">
      <w:pPr>
        <w:ind w:left="720" w:hanging="360"/>
      </w:pPr>
      <w:r w:rsidRPr="00731729">
        <w:t>G.</w:t>
      </w:r>
      <w:r w:rsidRPr="00731729">
        <w:tab/>
        <w:t>Application of Chemistry to Real World</w:t>
      </w:r>
    </w:p>
    <w:p w:rsidR="00731729" w:rsidRPr="00731729" w:rsidRDefault="00731729" w:rsidP="00731729"/>
    <w:p w:rsidR="00731729" w:rsidRPr="00731729" w:rsidRDefault="00731729" w:rsidP="00731729">
      <w:r w:rsidRPr="00731729">
        <w:t>II.</w:t>
      </w:r>
      <w:r w:rsidRPr="00731729">
        <w:tab/>
        <w:t>Organic Chemistry</w:t>
      </w:r>
    </w:p>
    <w:p w:rsidR="00731729" w:rsidRPr="00731729" w:rsidRDefault="00731729" w:rsidP="00EE3304">
      <w:pPr>
        <w:ind w:left="720" w:hanging="360"/>
      </w:pPr>
      <w:r w:rsidRPr="00731729">
        <w:t>A.</w:t>
      </w:r>
      <w:r w:rsidRPr="00731729">
        <w:tab/>
        <w:t>Saturated Hydrocarbons</w:t>
      </w:r>
    </w:p>
    <w:p w:rsidR="00731729" w:rsidRPr="00731729" w:rsidRDefault="00731729" w:rsidP="00EE3304">
      <w:pPr>
        <w:ind w:left="720" w:hanging="360"/>
      </w:pPr>
      <w:r w:rsidRPr="00731729">
        <w:t>B.</w:t>
      </w:r>
      <w:r w:rsidRPr="00731729">
        <w:tab/>
        <w:t>Unsaturated Hydrocarbons</w:t>
      </w:r>
    </w:p>
    <w:p w:rsidR="00731729" w:rsidRPr="00731729" w:rsidRDefault="00731729" w:rsidP="00EE3304">
      <w:pPr>
        <w:ind w:left="720" w:hanging="360"/>
      </w:pPr>
      <w:r w:rsidRPr="00731729">
        <w:t>C.</w:t>
      </w:r>
      <w:r w:rsidRPr="00731729">
        <w:tab/>
        <w:t>Functional Groups</w:t>
      </w:r>
    </w:p>
    <w:p w:rsidR="00731729" w:rsidRPr="00731729" w:rsidRDefault="00731729" w:rsidP="00EE3304">
      <w:pPr>
        <w:ind w:left="720" w:hanging="360"/>
      </w:pPr>
      <w:r w:rsidRPr="00731729">
        <w:t>D.</w:t>
      </w:r>
      <w:r w:rsidRPr="00731729">
        <w:tab/>
        <w:t xml:space="preserve">Application of Chemistry to Real World </w:t>
      </w:r>
    </w:p>
    <w:p w:rsidR="00731729" w:rsidRPr="00731729" w:rsidRDefault="00731729" w:rsidP="00731729"/>
    <w:p w:rsidR="00731729" w:rsidRPr="00731729" w:rsidRDefault="00731729" w:rsidP="00731729">
      <w:r w:rsidRPr="00731729">
        <w:t>III.</w:t>
      </w:r>
      <w:r w:rsidRPr="00731729">
        <w:tab/>
        <w:t>Biochemistry</w:t>
      </w:r>
    </w:p>
    <w:p w:rsidR="00731729" w:rsidRPr="00731729" w:rsidRDefault="00731729" w:rsidP="00EE3304">
      <w:pPr>
        <w:ind w:left="720" w:hanging="360"/>
      </w:pPr>
      <w:r w:rsidRPr="00731729">
        <w:t>A.</w:t>
      </w:r>
      <w:r w:rsidRPr="00731729">
        <w:tab/>
        <w:t>Carbohydrates</w:t>
      </w:r>
    </w:p>
    <w:p w:rsidR="00731729" w:rsidRPr="00731729" w:rsidRDefault="00731729" w:rsidP="00EE3304">
      <w:pPr>
        <w:ind w:left="720" w:hanging="360"/>
      </w:pPr>
      <w:r w:rsidRPr="00731729">
        <w:t>B.</w:t>
      </w:r>
      <w:r w:rsidRPr="00731729">
        <w:tab/>
        <w:t>Lipids or Fats</w:t>
      </w:r>
    </w:p>
    <w:p w:rsidR="00731729" w:rsidRPr="00731729" w:rsidRDefault="00731729" w:rsidP="00EE3304">
      <w:pPr>
        <w:ind w:left="720" w:hanging="360"/>
      </w:pPr>
      <w:r w:rsidRPr="00731729">
        <w:lastRenderedPageBreak/>
        <w:t>C.</w:t>
      </w:r>
      <w:r w:rsidRPr="00731729">
        <w:tab/>
        <w:t>Proteins and Amino Acids</w:t>
      </w:r>
    </w:p>
    <w:p w:rsidR="00731729" w:rsidRPr="00731729" w:rsidRDefault="00731729" w:rsidP="00EE3304">
      <w:pPr>
        <w:ind w:left="720" w:hanging="360"/>
      </w:pPr>
      <w:r w:rsidRPr="00731729">
        <w:t>D.</w:t>
      </w:r>
      <w:r w:rsidRPr="00731729">
        <w:tab/>
        <w:t>Nucleic Acids</w:t>
      </w:r>
    </w:p>
    <w:p w:rsidR="00731729" w:rsidRPr="00731729" w:rsidRDefault="00731729" w:rsidP="00EE3304">
      <w:pPr>
        <w:ind w:left="720" w:hanging="360"/>
      </w:pPr>
      <w:r w:rsidRPr="00731729">
        <w:t>E.</w:t>
      </w:r>
      <w:r w:rsidRPr="00731729">
        <w:tab/>
        <w:t>Metabolism:  An Overview</w:t>
      </w:r>
    </w:p>
    <w:p w:rsidR="00594256" w:rsidRDefault="00731729" w:rsidP="00EE3304">
      <w:pPr>
        <w:ind w:left="720" w:hanging="360"/>
      </w:pPr>
      <w:r w:rsidRPr="00731729">
        <w:t>F.</w:t>
      </w:r>
      <w:r w:rsidRPr="00731729">
        <w:tab/>
        <w:t>Application of Chemistry to Real World</w:t>
      </w:r>
      <w:r w:rsidR="00594256">
        <w:fldChar w:fldCharType="end"/>
      </w:r>
      <w:bookmarkEnd w:id="21"/>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48EF">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Zfq+jjUTedHc9p7OEgLFN2axMT4YSKPBkbcZ6YoLT/GIm85K6iOw5ujGnbSkg5MX32TUDQPDOuvMGL2IxBZ4Bg==" w:salt="voEvnuzr6JnIQJVBaE3/+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A7ECA"/>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B48EF"/>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4325"/>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1729"/>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BF719A"/>
    <w:rsid w:val="00C12166"/>
    <w:rsid w:val="00C21282"/>
    <w:rsid w:val="00C345E7"/>
    <w:rsid w:val="00C40487"/>
    <w:rsid w:val="00C53F4A"/>
    <w:rsid w:val="00C612E2"/>
    <w:rsid w:val="00C61B27"/>
    <w:rsid w:val="00C65E6B"/>
    <w:rsid w:val="00C6740E"/>
    <w:rsid w:val="00C7580E"/>
    <w:rsid w:val="00CA58DB"/>
    <w:rsid w:val="00CB2F41"/>
    <w:rsid w:val="00CB333A"/>
    <w:rsid w:val="00CB7607"/>
    <w:rsid w:val="00CC3DF3"/>
    <w:rsid w:val="00CC65B0"/>
    <w:rsid w:val="00CD168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39FD"/>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84313"/>
    <w:rsid w:val="00EB0AD3"/>
    <w:rsid w:val="00EB4B6F"/>
    <w:rsid w:val="00EB4E94"/>
    <w:rsid w:val="00EB7B57"/>
    <w:rsid w:val="00EC6D74"/>
    <w:rsid w:val="00ED2F16"/>
    <w:rsid w:val="00EE2199"/>
    <w:rsid w:val="00EE3054"/>
    <w:rsid w:val="00EE3235"/>
    <w:rsid w:val="00EE3304"/>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A0BF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6D37173D-EB87-4555-8881-3D8C6BA32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TotalTime>
  <Pages>3</Pages>
  <Words>622</Words>
  <Characters>4009</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2020-07-17T19:18:00Z</dcterms:created>
  <dcterms:modified xsi:type="dcterms:W3CDTF">2020-09-11T22:03:00Z</dcterms:modified>
</cp:coreProperties>
</file>